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8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2B" w:rsidRPr="008C6D12" w:rsidRDefault="00726423" w:rsidP="00E81F2B">
      <w:pPr>
        <w:rPr>
          <w:b/>
          <w:sz w:val="26"/>
          <w:szCs w:val="26"/>
        </w:rPr>
      </w:pPr>
      <w:r w:rsidRPr="008C6D12">
        <w:rPr>
          <w:b/>
          <w:sz w:val="26"/>
          <w:szCs w:val="26"/>
        </w:rPr>
        <w:t xml:space="preserve">Notification to FSANZ under section 8E of the </w:t>
      </w:r>
      <w:r w:rsidR="00E81F2B" w:rsidRPr="008C6D12">
        <w:rPr>
          <w:b/>
          <w:sz w:val="26"/>
          <w:szCs w:val="26"/>
        </w:rPr>
        <w:t>Agricultura</w:t>
      </w:r>
      <w:r w:rsidR="004A06FE" w:rsidRPr="008C6D12">
        <w:rPr>
          <w:b/>
          <w:sz w:val="26"/>
          <w:szCs w:val="26"/>
        </w:rPr>
        <w:t>l and Veterinary Chemicals Code</w:t>
      </w:r>
      <w:r w:rsidR="00E81F2B" w:rsidRPr="008C6D12">
        <w:rPr>
          <w:b/>
          <w:sz w:val="26"/>
          <w:szCs w:val="26"/>
        </w:rPr>
        <w:t xml:space="preserve"> </w:t>
      </w:r>
    </w:p>
    <w:p w:rsidR="00726423" w:rsidRPr="008C6D12" w:rsidRDefault="00726423" w:rsidP="00E81F2B"/>
    <w:p w:rsidR="00E81F2B" w:rsidRPr="008C6D12" w:rsidRDefault="00726423" w:rsidP="00E81F2B">
      <w:r w:rsidRPr="008C6D12">
        <w:t xml:space="preserve">Pursuant to section 8E of the Agricultural and Veterinary Chemicals Code (the Agvet Code) scheduled to the </w:t>
      </w:r>
      <w:r w:rsidRPr="008C6D12">
        <w:rPr>
          <w:i/>
        </w:rPr>
        <w:t>Agricultural and Veterinary Chemical Code Act</w:t>
      </w:r>
      <w:r w:rsidRPr="008C6D12">
        <w:t xml:space="preserve"> </w:t>
      </w:r>
      <w:r w:rsidRPr="008C6D12">
        <w:rPr>
          <w:i/>
        </w:rPr>
        <w:t>1994</w:t>
      </w:r>
      <w:r w:rsidRPr="008C6D12">
        <w:t>, t</w:t>
      </w:r>
      <w:r w:rsidR="00E81F2B" w:rsidRPr="008C6D12">
        <w:t xml:space="preserve">he Australian Pesticides and Veterinary Medicines Authority (APVMA) gives notice to </w:t>
      </w:r>
      <w:r w:rsidRPr="008C6D12">
        <w:t>FSANZ</w:t>
      </w:r>
      <w:r w:rsidR="00E81F2B" w:rsidRPr="008C6D12">
        <w:t xml:space="preserve"> </w:t>
      </w:r>
      <w:r w:rsidRPr="008C6D12">
        <w:t xml:space="preserve">that </w:t>
      </w:r>
      <w:r w:rsidR="006A6DD3" w:rsidRPr="008C6D12">
        <w:t xml:space="preserve">the APVMA is considering the registration, variation or issuance of a permit in relation to a chemical product, that may in </w:t>
      </w:r>
      <w:r w:rsidRPr="008C6D12">
        <w:t xml:space="preserve">the APVMA’s opinion, </w:t>
      </w:r>
      <w:r w:rsidR="006A6DD3" w:rsidRPr="008C6D12">
        <w:t>be likely to require a</w:t>
      </w:r>
      <w:r w:rsidRPr="008C6D12">
        <w:t xml:space="preserve"> </w:t>
      </w:r>
      <w:r w:rsidR="00E81F2B" w:rsidRPr="008C6D12">
        <w:t xml:space="preserve">variation of the </w:t>
      </w:r>
      <w:r w:rsidR="003E2B63" w:rsidRPr="008C6D12">
        <w:t>Maximum Residue Limits Standard</w:t>
      </w:r>
      <w:r w:rsidRPr="008C6D12">
        <w:t>.</w:t>
      </w:r>
    </w:p>
    <w:p w:rsidR="003F664E" w:rsidRPr="008C6D12" w:rsidRDefault="003F664E" w:rsidP="00E81F2B"/>
    <w:p w:rsidR="005C34C9" w:rsidRPr="008C6D12" w:rsidRDefault="005C34C9" w:rsidP="005C34C9">
      <w:pPr>
        <w:numPr>
          <w:ilvl w:val="0"/>
          <w:numId w:val="30"/>
        </w:numPr>
        <w:rPr>
          <w:b/>
        </w:rPr>
      </w:pPr>
      <w:r w:rsidRPr="008C6D12">
        <w:rPr>
          <w:b/>
        </w:rPr>
        <w:t>Proposed registration of chemical products</w:t>
      </w:r>
    </w:p>
    <w:p w:rsidR="005C34C9" w:rsidRPr="008C6D12" w:rsidRDefault="005C34C9" w:rsidP="005C34C9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856CE0" w:rsidRPr="008C6D12" w:rsidTr="00220F2D">
        <w:trPr>
          <w:cantSplit/>
        </w:trPr>
        <w:tc>
          <w:tcPr>
            <w:tcW w:w="3256" w:type="dxa"/>
            <w:vAlign w:val="top"/>
          </w:tcPr>
          <w:p w:rsidR="00856CE0" w:rsidRPr="008C6D12" w:rsidRDefault="00856CE0" w:rsidP="00856CE0">
            <w:r w:rsidRPr="008C6D12">
              <w:t xml:space="preserve">Product number </w:t>
            </w:r>
          </w:p>
        </w:tc>
        <w:tc>
          <w:tcPr>
            <w:tcW w:w="4529" w:type="dxa"/>
            <w:vAlign w:val="top"/>
          </w:tcPr>
          <w:p w:rsidR="00856CE0" w:rsidRPr="008C6D12" w:rsidRDefault="00856CE0" w:rsidP="00856CE0">
            <w:r w:rsidRPr="008C6D12">
              <w:t>88076</w:t>
            </w:r>
          </w:p>
        </w:tc>
      </w:tr>
      <w:tr w:rsidR="00856CE0" w:rsidRPr="008C6D12" w:rsidTr="00220F2D">
        <w:trPr>
          <w:cantSplit/>
        </w:trPr>
        <w:tc>
          <w:tcPr>
            <w:tcW w:w="3256" w:type="dxa"/>
            <w:vAlign w:val="top"/>
          </w:tcPr>
          <w:p w:rsidR="00856CE0" w:rsidRPr="008C6D12" w:rsidRDefault="00856CE0" w:rsidP="00856CE0">
            <w:r w:rsidRPr="008C6D12">
              <w:t>Constituents</w:t>
            </w:r>
          </w:p>
        </w:tc>
        <w:tc>
          <w:tcPr>
            <w:tcW w:w="4529" w:type="dxa"/>
            <w:vAlign w:val="top"/>
          </w:tcPr>
          <w:p w:rsidR="00856CE0" w:rsidRPr="008C6D12" w:rsidRDefault="00856CE0" w:rsidP="00856CE0">
            <w:r w:rsidRPr="008C6D12">
              <w:t>Acequinocyl</w:t>
            </w:r>
          </w:p>
        </w:tc>
      </w:tr>
      <w:tr w:rsidR="00856CE0" w:rsidRPr="008C6D12" w:rsidTr="00220F2D">
        <w:trPr>
          <w:cantSplit/>
          <w:trHeight w:val="252"/>
        </w:trPr>
        <w:tc>
          <w:tcPr>
            <w:tcW w:w="3256" w:type="dxa"/>
            <w:vAlign w:val="top"/>
          </w:tcPr>
          <w:p w:rsidR="00856CE0" w:rsidRPr="008C6D12" w:rsidRDefault="00856CE0" w:rsidP="00856CE0">
            <w:r w:rsidRPr="008C6D12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856CE0" w:rsidRPr="008C6D12" w:rsidRDefault="00856CE0" w:rsidP="008C6D12">
            <w:r w:rsidRPr="008C6D12">
              <w:t>N/A</w:t>
            </w:r>
          </w:p>
        </w:tc>
      </w:tr>
    </w:tbl>
    <w:p w:rsidR="00856CE0" w:rsidRPr="008C6D12" w:rsidRDefault="00856CE0" w:rsidP="005C34C9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5C34C9" w:rsidRPr="008C6D12" w:rsidTr="007F3021">
        <w:trPr>
          <w:cantSplit/>
        </w:trPr>
        <w:tc>
          <w:tcPr>
            <w:tcW w:w="3256" w:type="dxa"/>
            <w:vAlign w:val="top"/>
          </w:tcPr>
          <w:p w:rsidR="005C34C9" w:rsidRPr="008C6D12" w:rsidRDefault="005C34C9" w:rsidP="007F3021">
            <w:r w:rsidRPr="008C6D12">
              <w:t xml:space="preserve">Product number </w:t>
            </w:r>
          </w:p>
        </w:tc>
        <w:tc>
          <w:tcPr>
            <w:tcW w:w="4529" w:type="dxa"/>
            <w:vAlign w:val="top"/>
          </w:tcPr>
          <w:p w:rsidR="005C34C9" w:rsidRPr="008C6D12" w:rsidRDefault="00856CE0" w:rsidP="007F3021">
            <w:r w:rsidRPr="008C6D12">
              <w:t>88077</w:t>
            </w:r>
          </w:p>
        </w:tc>
      </w:tr>
      <w:tr w:rsidR="005C34C9" w:rsidRPr="008C6D12" w:rsidTr="007F3021">
        <w:trPr>
          <w:cantSplit/>
        </w:trPr>
        <w:tc>
          <w:tcPr>
            <w:tcW w:w="3256" w:type="dxa"/>
            <w:vAlign w:val="top"/>
          </w:tcPr>
          <w:p w:rsidR="005C34C9" w:rsidRPr="008C6D12" w:rsidRDefault="005C34C9" w:rsidP="007F3021">
            <w:r w:rsidRPr="008C6D12">
              <w:t>Constituents</w:t>
            </w:r>
          </w:p>
        </w:tc>
        <w:tc>
          <w:tcPr>
            <w:tcW w:w="4529" w:type="dxa"/>
            <w:vAlign w:val="top"/>
          </w:tcPr>
          <w:p w:rsidR="005C34C9" w:rsidRPr="008C6D12" w:rsidRDefault="00856CE0" w:rsidP="007F3021">
            <w:r w:rsidRPr="008C6D12">
              <w:t>Indoxacarb and Novaluron</w:t>
            </w:r>
          </w:p>
        </w:tc>
      </w:tr>
      <w:tr w:rsidR="005C34C9" w:rsidRPr="008C6D12" w:rsidTr="007F3021">
        <w:trPr>
          <w:cantSplit/>
          <w:trHeight w:val="252"/>
        </w:trPr>
        <w:tc>
          <w:tcPr>
            <w:tcW w:w="3256" w:type="dxa"/>
            <w:vAlign w:val="top"/>
          </w:tcPr>
          <w:p w:rsidR="005C34C9" w:rsidRPr="008C6D12" w:rsidRDefault="005C34C9" w:rsidP="007F3021">
            <w:r w:rsidRPr="008C6D12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5C34C9" w:rsidRPr="008C6D12" w:rsidRDefault="005C34C9" w:rsidP="008C6D12">
            <w:r w:rsidRPr="008C6D12">
              <w:t>N/A</w:t>
            </w:r>
          </w:p>
        </w:tc>
      </w:tr>
    </w:tbl>
    <w:p w:rsidR="005C34C9" w:rsidRPr="008C6D12" w:rsidRDefault="005C34C9" w:rsidP="005C34C9"/>
    <w:p w:rsidR="00B601A1" w:rsidRPr="008C6D12" w:rsidRDefault="00B601A1" w:rsidP="005C34C9">
      <w:pPr>
        <w:rPr>
          <w:b/>
        </w:rPr>
      </w:pPr>
    </w:p>
    <w:p w:rsidR="00F102F0" w:rsidRPr="008C6D12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8C6D12">
        <w:rPr>
          <w:b/>
        </w:rPr>
        <w:t>Proposed variation of registration of chemical products</w:t>
      </w:r>
    </w:p>
    <w:p w:rsidR="004F77E6" w:rsidRPr="008C6D12" w:rsidRDefault="004F77E6" w:rsidP="00272B8F"/>
    <w:p w:rsidR="00474DA5" w:rsidRPr="008C6D12" w:rsidRDefault="00474DA5" w:rsidP="00990FE5">
      <w:pPr>
        <w:pStyle w:val="ListParagraph"/>
      </w:pPr>
      <w:r w:rsidRPr="008C6D12">
        <w:t>A</w:t>
      </w:r>
      <w:r w:rsidR="005C34C9" w:rsidRPr="008C6D12">
        <w:t>.</w:t>
      </w:r>
      <w:r w:rsidRPr="008C6D12">
        <w:tab/>
        <w:t>P</w:t>
      </w:r>
      <w:r w:rsidR="002B357C" w:rsidRPr="008C6D12">
        <w:t>articulars of chemical product,</w:t>
      </w:r>
      <w:r w:rsidR="00577CA0" w:rsidRPr="008C6D12">
        <w:t xml:space="preserve"> </w:t>
      </w:r>
      <w:r w:rsidR="00990FE5" w:rsidRPr="008C6D12">
        <w:t>CORAGEN INSECTICIDE</w:t>
      </w:r>
    </w:p>
    <w:p w:rsidR="004F2ED0" w:rsidRPr="008C6D12" w:rsidRDefault="004F2ED0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8C6D12" w:rsidTr="007F3021">
        <w:trPr>
          <w:cantSplit/>
        </w:trPr>
        <w:tc>
          <w:tcPr>
            <w:tcW w:w="3256" w:type="dxa"/>
            <w:vAlign w:val="top"/>
          </w:tcPr>
          <w:p w:rsidR="00474DA5" w:rsidRPr="008C6D12" w:rsidRDefault="00474DA5" w:rsidP="007F3021">
            <w:r w:rsidRPr="008C6D12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74DA5" w:rsidRPr="008C6D12" w:rsidRDefault="00990FE5" w:rsidP="007F3021">
            <w:r w:rsidRPr="008C6D12">
              <w:t>61519</w:t>
            </w:r>
          </w:p>
        </w:tc>
      </w:tr>
      <w:tr w:rsidR="00474DA5" w:rsidRPr="008C6D12" w:rsidTr="007F3021">
        <w:trPr>
          <w:cantSplit/>
        </w:trPr>
        <w:tc>
          <w:tcPr>
            <w:tcW w:w="3256" w:type="dxa"/>
            <w:vAlign w:val="top"/>
          </w:tcPr>
          <w:p w:rsidR="00474DA5" w:rsidRPr="008C6D12" w:rsidRDefault="00474DA5" w:rsidP="007F3021">
            <w:r w:rsidRPr="008C6D12">
              <w:t>Constituents</w:t>
            </w:r>
          </w:p>
        </w:tc>
        <w:tc>
          <w:tcPr>
            <w:tcW w:w="4529" w:type="dxa"/>
            <w:vAlign w:val="top"/>
          </w:tcPr>
          <w:p w:rsidR="00474DA5" w:rsidRPr="008C6D12" w:rsidRDefault="00990FE5" w:rsidP="007F3021">
            <w:r w:rsidRPr="008C6D12">
              <w:t>Chlorantraniliprole</w:t>
            </w:r>
          </w:p>
        </w:tc>
      </w:tr>
      <w:tr w:rsidR="00474DA5" w:rsidRPr="008C6D12" w:rsidTr="007F3021">
        <w:trPr>
          <w:cantSplit/>
        </w:trPr>
        <w:tc>
          <w:tcPr>
            <w:tcW w:w="3256" w:type="dxa"/>
            <w:vAlign w:val="top"/>
          </w:tcPr>
          <w:p w:rsidR="00474DA5" w:rsidRPr="008C6D12" w:rsidRDefault="00474DA5" w:rsidP="007F3021">
            <w:r w:rsidRPr="008C6D12">
              <w:t>Concentration of each constituent</w:t>
            </w:r>
          </w:p>
        </w:tc>
        <w:tc>
          <w:tcPr>
            <w:tcW w:w="4529" w:type="dxa"/>
            <w:vAlign w:val="top"/>
          </w:tcPr>
          <w:p w:rsidR="00474DA5" w:rsidRPr="008C6D12" w:rsidRDefault="00990FE5" w:rsidP="007F3021">
            <w:r w:rsidRPr="008C6D12">
              <w:t>200 g/L</w:t>
            </w:r>
          </w:p>
        </w:tc>
      </w:tr>
      <w:tr w:rsidR="00474DA5" w:rsidRPr="008C6D12" w:rsidTr="007F3021">
        <w:trPr>
          <w:cantSplit/>
        </w:trPr>
        <w:tc>
          <w:tcPr>
            <w:tcW w:w="3256" w:type="dxa"/>
            <w:vAlign w:val="top"/>
          </w:tcPr>
          <w:p w:rsidR="00474DA5" w:rsidRPr="008C6D12" w:rsidRDefault="00474DA5" w:rsidP="007F3021">
            <w:r w:rsidRPr="008C6D12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74DA5" w:rsidRPr="008C6D12" w:rsidRDefault="00990FE5" w:rsidP="007F3021">
            <w:r w:rsidRPr="008C6D12">
              <w:t>Suspension Concentrate</w:t>
            </w:r>
          </w:p>
        </w:tc>
      </w:tr>
      <w:tr w:rsidR="00474DA5" w:rsidRPr="008C6D12" w:rsidTr="007F3021">
        <w:trPr>
          <w:cantSplit/>
        </w:trPr>
        <w:tc>
          <w:tcPr>
            <w:tcW w:w="3256" w:type="dxa"/>
            <w:vAlign w:val="top"/>
          </w:tcPr>
          <w:p w:rsidR="00474DA5" w:rsidRPr="008C6D12" w:rsidRDefault="00474DA5" w:rsidP="007F3021">
            <w:r w:rsidRPr="008C6D12">
              <w:t>Net contents</w:t>
            </w:r>
          </w:p>
        </w:tc>
        <w:tc>
          <w:tcPr>
            <w:tcW w:w="4529" w:type="dxa"/>
            <w:vAlign w:val="top"/>
          </w:tcPr>
          <w:p w:rsidR="00474DA5" w:rsidRPr="008C6D12" w:rsidRDefault="00990FE5" w:rsidP="007F3021">
            <w:r w:rsidRPr="008C6D12">
              <w:t>250mL, 0.5L-10L, 1L</w:t>
            </w:r>
          </w:p>
        </w:tc>
      </w:tr>
      <w:tr w:rsidR="00474DA5" w:rsidRPr="008C6D12" w:rsidTr="007F3021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74DA5" w:rsidRPr="008C6D12" w:rsidRDefault="00474DA5" w:rsidP="007F3021">
            <w:r w:rsidRPr="008C6D12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74DA5" w:rsidRPr="008C6D12" w:rsidRDefault="00474DA5" w:rsidP="00990FE5">
            <w:r w:rsidRPr="008C6D12">
              <w:t xml:space="preserve">Name: </w:t>
            </w:r>
            <w:r w:rsidR="00990FE5" w:rsidRPr="008C6D12">
              <w:t>FMC AUSTRALASIA PTY LTD</w:t>
            </w:r>
          </w:p>
        </w:tc>
      </w:tr>
      <w:tr w:rsidR="00474DA5" w:rsidRPr="008C6D12" w:rsidTr="007F302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8C6D12" w:rsidRDefault="00474DA5" w:rsidP="007F3021"/>
        </w:tc>
        <w:tc>
          <w:tcPr>
            <w:tcW w:w="4529" w:type="dxa"/>
            <w:vAlign w:val="top"/>
          </w:tcPr>
          <w:p w:rsidR="00474DA5" w:rsidRPr="008C6D12" w:rsidRDefault="00474DA5" w:rsidP="005C34C9">
            <w:r w:rsidRPr="008C6D12">
              <w:t xml:space="preserve">ABN/ACN: </w:t>
            </w:r>
            <w:r w:rsidR="00990FE5" w:rsidRPr="008C6D12">
              <w:t>095 326 891</w:t>
            </w:r>
          </w:p>
        </w:tc>
      </w:tr>
      <w:tr w:rsidR="00474DA5" w:rsidRPr="008C6D12" w:rsidTr="007F302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8C6D12" w:rsidRDefault="00474DA5" w:rsidP="007F3021"/>
        </w:tc>
        <w:tc>
          <w:tcPr>
            <w:tcW w:w="4529" w:type="dxa"/>
            <w:vAlign w:val="top"/>
          </w:tcPr>
          <w:p w:rsidR="00474DA5" w:rsidRPr="008C6D12" w:rsidRDefault="002B357C" w:rsidP="005C34C9">
            <w:r w:rsidRPr="008C6D12">
              <w:t>Trading name:</w:t>
            </w:r>
            <w:r w:rsidR="0034475A" w:rsidRPr="008C6D12">
              <w:t xml:space="preserve"> </w:t>
            </w:r>
            <w:r w:rsidR="00990FE5" w:rsidRPr="008C6D12">
              <w:t>FMC AUSTRALASIA PTY LTD</w:t>
            </w:r>
          </w:p>
        </w:tc>
      </w:tr>
      <w:tr w:rsidR="00474DA5" w:rsidRPr="008C6D12" w:rsidTr="007F302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8C6D12" w:rsidRDefault="00474DA5" w:rsidP="007F3021"/>
        </w:tc>
        <w:tc>
          <w:tcPr>
            <w:tcW w:w="4529" w:type="dxa"/>
            <w:vAlign w:val="top"/>
          </w:tcPr>
          <w:p w:rsidR="00474DA5" w:rsidRPr="008C6D12" w:rsidRDefault="002B357C" w:rsidP="005C34C9">
            <w:r w:rsidRPr="008C6D12">
              <w:t>Street address:</w:t>
            </w:r>
            <w:r w:rsidR="0034475A" w:rsidRPr="008C6D12">
              <w:t xml:space="preserve"> </w:t>
            </w:r>
            <w:r w:rsidR="00990FE5" w:rsidRPr="008C6D12">
              <w:t>Building B, 12 Julius Avenue, North Ryde , NSW, 2113, Australia</w:t>
            </w:r>
          </w:p>
        </w:tc>
      </w:tr>
      <w:tr w:rsidR="00474DA5" w:rsidRPr="008C6D12" w:rsidTr="007F302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8C6D12" w:rsidRDefault="00474DA5" w:rsidP="007F3021"/>
        </w:tc>
        <w:tc>
          <w:tcPr>
            <w:tcW w:w="4529" w:type="dxa"/>
            <w:vAlign w:val="top"/>
          </w:tcPr>
          <w:p w:rsidR="00474DA5" w:rsidRPr="008C6D12" w:rsidRDefault="00474DA5" w:rsidP="005C34C9">
            <w:r w:rsidRPr="008C6D12">
              <w:t>Postal address:</w:t>
            </w:r>
            <w:r w:rsidR="0034475A" w:rsidRPr="008C6D12">
              <w:t xml:space="preserve"> </w:t>
            </w:r>
            <w:r w:rsidR="00990FE5" w:rsidRPr="008C6D12">
              <w:t>PO BOX 528, North Ryde BC, NSW, 1670, Australia</w:t>
            </w:r>
          </w:p>
        </w:tc>
      </w:tr>
      <w:tr w:rsidR="00474DA5" w:rsidRPr="008C6D12" w:rsidTr="007F3021">
        <w:trPr>
          <w:cantSplit/>
        </w:trPr>
        <w:tc>
          <w:tcPr>
            <w:tcW w:w="3256" w:type="dxa"/>
            <w:vAlign w:val="top"/>
          </w:tcPr>
          <w:p w:rsidR="00474DA5" w:rsidRPr="008C6D12" w:rsidRDefault="00474DA5" w:rsidP="007F3021">
            <w:r w:rsidRPr="008C6D12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74DA5" w:rsidRPr="008C6D12" w:rsidRDefault="008E5BDE" w:rsidP="007F3021">
            <w:r w:rsidRPr="008C6D12">
              <w:t>All States and Territories</w:t>
            </w:r>
          </w:p>
        </w:tc>
      </w:tr>
      <w:tr w:rsidR="00474DA5" w:rsidRPr="008C6D12" w:rsidTr="007F3021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8C6D12" w:rsidRDefault="00474DA5" w:rsidP="007F3021">
            <w:r w:rsidRPr="008C6D12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8C6D12" w:rsidRDefault="00474DA5" w:rsidP="007F3021">
            <w:r w:rsidRPr="008C6D12">
              <w:t>N/A</w:t>
            </w:r>
          </w:p>
        </w:tc>
      </w:tr>
    </w:tbl>
    <w:p w:rsidR="00856CE0" w:rsidRPr="008C6D12" w:rsidRDefault="00856CE0" w:rsidP="008E5BDE">
      <w:pPr>
        <w:pStyle w:val="ListParagraph"/>
      </w:pPr>
    </w:p>
    <w:p w:rsidR="00856CE0" w:rsidRPr="008C6D12" w:rsidRDefault="00856CE0">
      <w:r w:rsidRPr="008C6D12">
        <w:br w:type="page"/>
      </w:r>
    </w:p>
    <w:p w:rsidR="005C34C9" w:rsidRPr="008C6D12" w:rsidRDefault="005C34C9" w:rsidP="008E5BDE">
      <w:pPr>
        <w:pStyle w:val="ListParagraph"/>
      </w:pPr>
      <w:r w:rsidRPr="008C6D12">
        <w:lastRenderedPageBreak/>
        <w:t>B.</w:t>
      </w:r>
      <w:r w:rsidRPr="008C6D12">
        <w:tab/>
        <w:t xml:space="preserve">Particulars of chemical product, </w:t>
      </w:r>
      <w:r w:rsidR="00F06B7E" w:rsidRPr="008C6D12">
        <w:t>INTERVIX HERBICIDE</w:t>
      </w:r>
    </w:p>
    <w:p w:rsidR="005C34C9" w:rsidRPr="008C6D12" w:rsidRDefault="005C34C9" w:rsidP="005C34C9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5C34C9" w:rsidRPr="008C6D12" w:rsidTr="007F3021">
        <w:trPr>
          <w:cantSplit/>
        </w:trPr>
        <w:tc>
          <w:tcPr>
            <w:tcW w:w="3256" w:type="dxa"/>
            <w:vAlign w:val="top"/>
          </w:tcPr>
          <w:p w:rsidR="005C34C9" w:rsidRPr="008C6D12" w:rsidRDefault="005C34C9" w:rsidP="007F3021">
            <w:r w:rsidRPr="008C6D12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5C34C9" w:rsidRPr="008C6D12" w:rsidRDefault="00F06B7E" w:rsidP="007F3021">
            <w:r w:rsidRPr="008C6D12">
              <w:t>59735</w:t>
            </w:r>
          </w:p>
        </w:tc>
      </w:tr>
      <w:tr w:rsidR="005C34C9" w:rsidRPr="008C6D12" w:rsidTr="007F3021">
        <w:trPr>
          <w:cantSplit/>
        </w:trPr>
        <w:tc>
          <w:tcPr>
            <w:tcW w:w="3256" w:type="dxa"/>
            <w:vAlign w:val="top"/>
          </w:tcPr>
          <w:p w:rsidR="005C34C9" w:rsidRPr="008C6D12" w:rsidRDefault="005C34C9" w:rsidP="007F3021">
            <w:r w:rsidRPr="008C6D12">
              <w:t>Constituents</w:t>
            </w:r>
          </w:p>
        </w:tc>
        <w:tc>
          <w:tcPr>
            <w:tcW w:w="4529" w:type="dxa"/>
            <w:vAlign w:val="top"/>
          </w:tcPr>
          <w:p w:rsidR="005C34C9" w:rsidRPr="008C6D12" w:rsidRDefault="008E5BDE" w:rsidP="007F3021">
            <w:r w:rsidRPr="008C6D12">
              <w:t>Imazamox and Imazapyr</w:t>
            </w:r>
          </w:p>
        </w:tc>
      </w:tr>
      <w:tr w:rsidR="005C34C9" w:rsidRPr="008C6D12" w:rsidTr="007F3021">
        <w:trPr>
          <w:cantSplit/>
        </w:trPr>
        <w:tc>
          <w:tcPr>
            <w:tcW w:w="3256" w:type="dxa"/>
            <w:vAlign w:val="top"/>
          </w:tcPr>
          <w:p w:rsidR="005C34C9" w:rsidRPr="008C6D12" w:rsidRDefault="005C34C9" w:rsidP="007F3021">
            <w:r w:rsidRPr="008C6D12">
              <w:t>Concentration of each constituent</w:t>
            </w:r>
          </w:p>
        </w:tc>
        <w:tc>
          <w:tcPr>
            <w:tcW w:w="4529" w:type="dxa"/>
            <w:vAlign w:val="top"/>
          </w:tcPr>
          <w:p w:rsidR="005C34C9" w:rsidRPr="008C6D12" w:rsidRDefault="008E5BDE" w:rsidP="007F3021">
            <w:r w:rsidRPr="008C6D12">
              <w:t>33 g/L and 15</w:t>
            </w:r>
            <w:r w:rsidR="00856CE0" w:rsidRPr="008C6D12">
              <w:t xml:space="preserve"> </w:t>
            </w:r>
            <w:r w:rsidRPr="008C6D12">
              <w:t>g/L</w:t>
            </w:r>
          </w:p>
        </w:tc>
      </w:tr>
      <w:tr w:rsidR="005C34C9" w:rsidRPr="008C6D12" w:rsidTr="007F3021">
        <w:trPr>
          <w:cantSplit/>
        </w:trPr>
        <w:tc>
          <w:tcPr>
            <w:tcW w:w="3256" w:type="dxa"/>
            <w:vAlign w:val="top"/>
          </w:tcPr>
          <w:p w:rsidR="005C34C9" w:rsidRPr="008C6D12" w:rsidRDefault="005C34C9" w:rsidP="007F3021">
            <w:r w:rsidRPr="008C6D12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5C34C9" w:rsidRPr="008C6D12" w:rsidRDefault="008E5BDE" w:rsidP="007F3021">
            <w:r w:rsidRPr="008C6D12">
              <w:t xml:space="preserve">Soluble </w:t>
            </w:r>
            <w:r w:rsidR="009E59DD" w:rsidRPr="008C6D12">
              <w:t>Concentrate</w:t>
            </w:r>
          </w:p>
        </w:tc>
      </w:tr>
      <w:tr w:rsidR="005C34C9" w:rsidRPr="008C6D12" w:rsidTr="007F3021">
        <w:trPr>
          <w:cantSplit/>
        </w:trPr>
        <w:tc>
          <w:tcPr>
            <w:tcW w:w="3256" w:type="dxa"/>
            <w:vAlign w:val="top"/>
          </w:tcPr>
          <w:p w:rsidR="005C34C9" w:rsidRPr="008C6D12" w:rsidRDefault="005C34C9" w:rsidP="007F3021">
            <w:r w:rsidRPr="008C6D12">
              <w:t>Net contents</w:t>
            </w:r>
          </w:p>
        </w:tc>
        <w:tc>
          <w:tcPr>
            <w:tcW w:w="4529" w:type="dxa"/>
            <w:vAlign w:val="top"/>
          </w:tcPr>
          <w:p w:rsidR="005C34C9" w:rsidRPr="008C6D12" w:rsidRDefault="00F06B7E" w:rsidP="007F3021">
            <w:r w:rsidRPr="008C6D12">
              <w:t>5L, 10L, 20L, 110L</w:t>
            </w:r>
          </w:p>
        </w:tc>
      </w:tr>
      <w:tr w:rsidR="005C34C9" w:rsidRPr="008C6D12" w:rsidTr="007F3021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5C34C9" w:rsidRPr="008C6D12" w:rsidRDefault="005C34C9" w:rsidP="007F3021">
            <w:r w:rsidRPr="008C6D12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5C34C9" w:rsidRPr="008C6D12" w:rsidRDefault="005C34C9" w:rsidP="00F06B7E">
            <w:r w:rsidRPr="008C6D12">
              <w:t xml:space="preserve">Name: </w:t>
            </w:r>
            <w:r w:rsidR="00856CE0" w:rsidRPr="008C6D12">
              <w:t>BASF AUSTRALIA LTD.</w:t>
            </w:r>
          </w:p>
        </w:tc>
      </w:tr>
      <w:tr w:rsidR="005C34C9" w:rsidRPr="008C6D12" w:rsidTr="007F302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5C34C9" w:rsidRPr="008C6D12" w:rsidRDefault="005C34C9" w:rsidP="007F3021"/>
        </w:tc>
        <w:tc>
          <w:tcPr>
            <w:tcW w:w="4529" w:type="dxa"/>
            <w:vAlign w:val="top"/>
          </w:tcPr>
          <w:p w:rsidR="005C34C9" w:rsidRPr="008C6D12" w:rsidRDefault="005C34C9" w:rsidP="007F3021">
            <w:r w:rsidRPr="008C6D12">
              <w:t xml:space="preserve">ABN/ACN: </w:t>
            </w:r>
            <w:bookmarkStart w:id="0" w:name="_GoBack"/>
            <w:r w:rsidR="00F06B7E" w:rsidRPr="008C6D12">
              <w:t>008 437 867</w:t>
            </w:r>
            <w:bookmarkEnd w:id="0"/>
          </w:p>
        </w:tc>
      </w:tr>
      <w:tr w:rsidR="005C34C9" w:rsidRPr="008C6D12" w:rsidTr="007F302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5C34C9" w:rsidRPr="008C6D12" w:rsidRDefault="005C34C9" w:rsidP="007F3021"/>
        </w:tc>
        <w:tc>
          <w:tcPr>
            <w:tcW w:w="4529" w:type="dxa"/>
            <w:vAlign w:val="top"/>
          </w:tcPr>
          <w:p w:rsidR="005C34C9" w:rsidRPr="008C6D12" w:rsidRDefault="005C34C9" w:rsidP="00F06B7E">
            <w:r w:rsidRPr="008C6D12">
              <w:t xml:space="preserve">Trading name: </w:t>
            </w:r>
            <w:r w:rsidR="008C6D12" w:rsidRPr="008C6D12">
              <w:t>BASF AUSTRALIA LTD.</w:t>
            </w:r>
          </w:p>
        </w:tc>
      </w:tr>
      <w:tr w:rsidR="005C34C9" w:rsidRPr="008C6D12" w:rsidTr="007F302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5C34C9" w:rsidRPr="008C6D12" w:rsidRDefault="005C34C9" w:rsidP="007F3021"/>
        </w:tc>
        <w:tc>
          <w:tcPr>
            <w:tcW w:w="4529" w:type="dxa"/>
            <w:vAlign w:val="top"/>
          </w:tcPr>
          <w:p w:rsidR="005C34C9" w:rsidRPr="008C6D12" w:rsidRDefault="005C34C9" w:rsidP="00F06B7E">
            <w:r w:rsidRPr="008C6D12">
              <w:t xml:space="preserve">Street address: </w:t>
            </w:r>
            <w:r w:rsidR="00856CE0" w:rsidRPr="008C6D12">
              <w:t>LEVEL 12, 28 FRESHWATER PLACE, SOUTHBANK, VIC, 3006, Australia</w:t>
            </w:r>
          </w:p>
        </w:tc>
      </w:tr>
      <w:tr w:rsidR="005C34C9" w:rsidRPr="008C6D12" w:rsidTr="007F302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5C34C9" w:rsidRPr="008C6D12" w:rsidRDefault="005C34C9" w:rsidP="007F3021"/>
        </w:tc>
        <w:tc>
          <w:tcPr>
            <w:tcW w:w="4529" w:type="dxa"/>
            <w:vAlign w:val="top"/>
          </w:tcPr>
          <w:p w:rsidR="005C34C9" w:rsidRPr="008C6D12" w:rsidRDefault="005C34C9" w:rsidP="00F06B7E">
            <w:r w:rsidRPr="008C6D12">
              <w:t xml:space="preserve">Postal address: </w:t>
            </w:r>
            <w:r w:rsidR="00856CE0" w:rsidRPr="008C6D12">
              <w:t>LEVEL 12, 28 FRESHWATER PLACE, SOUTHBANK, VIC, 3006, Australia</w:t>
            </w:r>
          </w:p>
        </w:tc>
      </w:tr>
      <w:tr w:rsidR="005C34C9" w:rsidRPr="008C6D12" w:rsidTr="007F3021">
        <w:trPr>
          <w:cantSplit/>
        </w:trPr>
        <w:tc>
          <w:tcPr>
            <w:tcW w:w="3256" w:type="dxa"/>
            <w:vAlign w:val="top"/>
          </w:tcPr>
          <w:p w:rsidR="005C34C9" w:rsidRPr="008C6D12" w:rsidRDefault="005C34C9" w:rsidP="007F3021">
            <w:r w:rsidRPr="008C6D12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5C34C9" w:rsidRPr="008C6D12" w:rsidRDefault="009E59DD" w:rsidP="007F3021">
            <w:r w:rsidRPr="008C6D12">
              <w:t>All State and Territories</w:t>
            </w:r>
          </w:p>
        </w:tc>
      </w:tr>
      <w:tr w:rsidR="005C34C9" w:rsidRPr="008C6D12" w:rsidTr="007F3021">
        <w:trPr>
          <w:cantSplit/>
          <w:trHeight w:val="252"/>
        </w:trPr>
        <w:tc>
          <w:tcPr>
            <w:tcW w:w="3256" w:type="dxa"/>
            <w:vAlign w:val="top"/>
          </w:tcPr>
          <w:p w:rsidR="005C34C9" w:rsidRPr="008C6D12" w:rsidRDefault="005C34C9" w:rsidP="007F3021">
            <w:r w:rsidRPr="008C6D12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5C34C9" w:rsidRPr="008C6D12" w:rsidRDefault="005C34C9" w:rsidP="007F3021">
            <w:r w:rsidRPr="008C6D12">
              <w:t>N/A</w:t>
            </w:r>
          </w:p>
        </w:tc>
      </w:tr>
    </w:tbl>
    <w:p w:rsidR="004C4AB7" w:rsidRPr="008C6D12" w:rsidRDefault="004C4AB7">
      <w:pPr>
        <w:rPr>
          <w:b/>
        </w:rPr>
      </w:pPr>
    </w:p>
    <w:p w:rsidR="0077718B" w:rsidRPr="008C6D12" w:rsidRDefault="0077718B" w:rsidP="00856CE0">
      <w:pPr>
        <w:pStyle w:val="ListParagraph"/>
      </w:pPr>
      <w:r w:rsidRPr="008C6D12">
        <w:t>C.</w:t>
      </w:r>
      <w:r w:rsidRPr="008C6D12">
        <w:tab/>
        <w:t xml:space="preserve">Particulars of chemical product, </w:t>
      </w:r>
      <w:r w:rsidR="00856CE0" w:rsidRPr="008C6D12">
        <w:t>ECHEM ACETAM 225 INSECTICIDE</w:t>
      </w:r>
    </w:p>
    <w:p w:rsidR="0077718B" w:rsidRPr="008C6D12" w:rsidRDefault="0077718B" w:rsidP="0077718B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77718B" w:rsidRPr="008C6D12" w:rsidTr="0077718B">
        <w:trPr>
          <w:cantSplit/>
        </w:trPr>
        <w:tc>
          <w:tcPr>
            <w:tcW w:w="3256" w:type="dxa"/>
            <w:vAlign w:val="top"/>
          </w:tcPr>
          <w:p w:rsidR="0077718B" w:rsidRPr="008C6D12" w:rsidRDefault="0077718B" w:rsidP="0077718B">
            <w:r w:rsidRPr="008C6D12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77718B" w:rsidRPr="008C6D12" w:rsidRDefault="00856CE0" w:rsidP="0077718B">
            <w:r w:rsidRPr="008C6D12">
              <w:t>67783</w:t>
            </w:r>
          </w:p>
        </w:tc>
      </w:tr>
      <w:tr w:rsidR="0077718B" w:rsidRPr="008C6D12" w:rsidTr="0077718B">
        <w:trPr>
          <w:cantSplit/>
        </w:trPr>
        <w:tc>
          <w:tcPr>
            <w:tcW w:w="3256" w:type="dxa"/>
            <w:vAlign w:val="top"/>
          </w:tcPr>
          <w:p w:rsidR="0077718B" w:rsidRPr="008C6D12" w:rsidRDefault="0077718B" w:rsidP="0077718B">
            <w:r w:rsidRPr="008C6D12">
              <w:t>Constituents</w:t>
            </w:r>
          </w:p>
        </w:tc>
        <w:tc>
          <w:tcPr>
            <w:tcW w:w="4529" w:type="dxa"/>
            <w:vAlign w:val="top"/>
          </w:tcPr>
          <w:p w:rsidR="0077718B" w:rsidRPr="008C6D12" w:rsidRDefault="00856CE0" w:rsidP="0077718B">
            <w:r w:rsidRPr="008C6D12">
              <w:t>Acetamiprid</w:t>
            </w:r>
          </w:p>
        </w:tc>
      </w:tr>
      <w:tr w:rsidR="0077718B" w:rsidRPr="008C6D12" w:rsidTr="0077718B">
        <w:trPr>
          <w:cantSplit/>
        </w:trPr>
        <w:tc>
          <w:tcPr>
            <w:tcW w:w="3256" w:type="dxa"/>
            <w:vAlign w:val="top"/>
          </w:tcPr>
          <w:p w:rsidR="0077718B" w:rsidRPr="008C6D12" w:rsidRDefault="0077718B" w:rsidP="0077718B">
            <w:r w:rsidRPr="008C6D12">
              <w:t>Concentration of each constituent</w:t>
            </w:r>
          </w:p>
        </w:tc>
        <w:tc>
          <w:tcPr>
            <w:tcW w:w="4529" w:type="dxa"/>
            <w:vAlign w:val="top"/>
          </w:tcPr>
          <w:p w:rsidR="0077718B" w:rsidRPr="008C6D12" w:rsidRDefault="00856CE0" w:rsidP="0077718B">
            <w:r w:rsidRPr="008C6D12">
              <w:t>225 g/L</w:t>
            </w:r>
          </w:p>
        </w:tc>
      </w:tr>
      <w:tr w:rsidR="0077718B" w:rsidRPr="008C6D12" w:rsidTr="0077718B">
        <w:trPr>
          <w:cantSplit/>
        </w:trPr>
        <w:tc>
          <w:tcPr>
            <w:tcW w:w="3256" w:type="dxa"/>
            <w:vAlign w:val="top"/>
          </w:tcPr>
          <w:p w:rsidR="0077718B" w:rsidRPr="008C6D12" w:rsidRDefault="0077718B" w:rsidP="0077718B">
            <w:r w:rsidRPr="008C6D12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77718B" w:rsidRPr="008C6D12" w:rsidRDefault="00856CE0" w:rsidP="0077718B">
            <w:r w:rsidRPr="008C6D12">
              <w:t>Soluble Concentrate</w:t>
            </w:r>
          </w:p>
        </w:tc>
      </w:tr>
      <w:tr w:rsidR="0077718B" w:rsidRPr="008C6D12" w:rsidTr="0077718B">
        <w:trPr>
          <w:cantSplit/>
        </w:trPr>
        <w:tc>
          <w:tcPr>
            <w:tcW w:w="3256" w:type="dxa"/>
            <w:vAlign w:val="top"/>
          </w:tcPr>
          <w:p w:rsidR="0077718B" w:rsidRPr="008C6D12" w:rsidRDefault="0077718B" w:rsidP="0077718B">
            <w:r w:rsidRPr="008C6D12">
              <w:t>Net contents</w:t>
            </w:r>
          </w:p>
        </w:tc>
        <w:tc>
          <w:tcPr>
            <w:tcW w:w="4529" w:type="dxa"/>
            <w:vAlign w:val="top"/>
          </w:tcPr>
          <w:p w:rsidR="0077718B" w:rsidRPr="008C6D12" w:rsidRDefault="00856CE0" w:rsidP="0077718B">
            <w:r w:rsidRPr="008C6D12">
              <w:t>1L, 5L</w:t>
            </w:r>
          </w:p>
        </w:tc>
      </w:tr>
      <w:tr w:rsidR="0077718B" w:rsidRPr="008C6D12" w:rsidTr="0077718B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77718B" w:rsidRPr="008C6D12" w:rsidRDefault="0077718B" w:rsidP="0077718B">
            <w:r w:rsidRPr="008C6D12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77718B" w:rsidRPr="008C6D12" w:rsidRDefault="0077718B" w:rsidP="0077718B">
            <w:r w:rsidRPr="008C6D12">
              <w:t xml:space="preserve">Name: </w:t>
            </w:r>
            <w:r w:rsidR="008C6D12" w:rsidRPr="008C6D12">
              <w:t>ECHEM (AUST) PTY LIMITED</w:t>
            </w:r>
          </w:p>
        </w:tc>
      </w:tr>
      <w:tr w:rsidR="0077718B" w:rsidRPr="008C6D12" w:rsidTr="0077718B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7718B" w:rsidRPr="008C6D12" w:rsidRDefault="0077718B" w:rsidP="0077718B"/>
        </w:tc>
        <w:tc>
          <w:tcPr>
            <w:tcW w:w="4529" w:type="dxa"/>
            <w:vAlign w:val="top"/>
          </w:tcPr>
          <w:p w:rsidR="0077718B" w:rsidRPr="008C6D12" w:rsidRDefault="0077718B" w:rsidP="0077718B">
            <w:r w:rsidRPr="008C6D12">
              <w:t xml:space="preserve">ABN/ACN: </w:t>
            </w:r>
            <w:r w:rsidR="008C6D12" w:rsidRPr="008C6D12">
              <w:t>089 133 095</w:t>
            </w:r>
          </w:p>
        </w:tc>
      </w:tr>
      <w:tr w:rsidR="0077718B" w:rsidRPr="008C6D12" w:rsidTr="0077718B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7718B" w:rsidRPr="008C6D12" w:rsidRDefault="0077718B" w:rsidP="0077718B"/>
        </w:tc>
        <w:tc>
          <w:tcPr>
            <w:tcW w:w="4529" w:type="dxa"/>
            <w:vAlign w:val="top"/>
          </w:tcPr>
          <w:p w:rsidR="0077718B" w:rsidRPr="008C6D12" w:rsidRDefault="0077718B" w:rsidP="0077718B">
            <w:r w:rsidRPr="008C6D12">
              <w:t xml:space="preserve">Trading name: </w:t>
            </w:r>
            <w:r w:rsidR="008C6D12" w:rsidRPr="008C6D12">
              <w:t>ECHEM (AUST) PTY LIMITED</w:t>
            </w:r>
          </w:p>
        </w:tc>
      </w:tr>
      <w:tr w:rsidR="0077718B" w:rsidRPr="008C6D12" w:rsidTr="0077718B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7718B" w:rsidRPr="008C6D12" w:rsidRDefault="0077718B" w:rsidP="0077718B"/>
        </w:tc>
        <w:tc>
          <w:tcPr>
            <w:tcW w:w="4529" w:type="dxa"/>
            <w:vAlign w:val="top"/>
          </w:tcPr>
          <w:p w:rsidR="0077718B" w:rsidRPr="008C6D12" w:rsidRDefault="0077718B" w:rsidP="0077718B">
            <w:r w:rsidRPr="008C6D12">
              <w:t xml:space="preserve">Street address: </w:t>
            </w:r>
            <w:r w:rsidR="008C6D12" w:rsidRPr="008C6D12">
              <w:t>LEVEL 4, LANTOS PLACE, 80 STAMFORD ROAD, INDOOROOPILLY, QLD, 4068, Australia</w:t>
            </w:r>
          </w:p>
        </w:tc>
      </w:tr>
      <w:tr w:rsidR="0077718B" w:rsidRPr="008C6D12" w:rsidTr="0077718B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77718B" w:rsidRPr="008C6D12" w:rsidRDefault="0077718B" w:rsidP="0077718B"/>
        </w:tc>
        <w:tc>
          <w:tcPr>
            <w:tcW w:w="4529" w:type="dxa"/>
            <w:vAlign w:val="top"/>
          </w:tcPr>
          <w:p w:rsidR="0077718B" w:rsidRPr="008C6D12" w:rsidRDefault="0077718B" w:rsidP="0077718B">
            <w:r w:rsidRPr="008C6D12">
              <w:t xml:space="preserve">Postal address: </w:t>
            </w:r>
            <w:r w:rsidR="008C6D12" w:rsidRPr="008C6D12">
              <w:t>PO BOX 1005, INDOOROOPILLY, QLD, 4068, Australia</w:t>
            </w:r>
          </w:p>
        </w:tc>
      </w:tr>
      <w:tr w:rsidR="0077718B" w:rsidRPr="008C6D12" w:rsidTr="0077718B">
        <w:trPr>
          <w:cantSplit/>
        </w:trPr>
        <w:tc>
          <w:tcPr>
            <w:tcW w:w="3256" w:type="dxa"/>
            <w:vAlign w:val="top"/>
          </w:tcPr>
          <w:p w:rsidR="0077718B" w:rsidRPr="008C6D12" w:rsidRDefault="0077718B" w:rsidP="0077718B">
            <w:r w:rsidRPr="008C6D12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77718B" w:rsidRPr="008C6D12" w:rsidRDefault="008C6D12" w:rsidP="0077718B">
            <w:r w:rsidRPr="008C6D12">
              <w:t>NSW, NT, QLD and WA</w:t>
            </w:r>
          </w:p>
        </w:tc>
      </w:tr>
      <w:tr w:rsidR="0077718B" w:rsidRPr="008C6D12" w:rsidTr="0077718B">
        <w:trPr>
          <w:cantSplit/>
          <w:trHeight w:val="252"/>
        </w:trPr>
        <w:tc>
          <w:tcPr>
            <w:tcW w:w="3256" w:type="dxa"/>
            <w:vAlign w:val="top"/>
          </w:tcPr>
          <w:p w:rsidR="0077718B" w:rsidRPr="008C6D12" w:rsidRDefault="0077718B" w:rsidP="0077718B">
            <w:r w:rsidRPr="008C6D12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77718B" w:rsidRPr="008C6D12" w:rsidRDefault="0077718B" w:rsidP="0077718B">
            <w:r w:rsidRPr="008C6D12">
              <w:t>N/A</w:t>
            </w:r>
          </w:p>
        </w:tc>
      </w:tr>
    </w:tbl>
    <w:p w:rsidR="0002020B" w:rsidRPr="008C6D12" w:rsidRDefault="0002020B">
      <w:pPr>
        <w:rPr>
          <w:b/>
        </w:rPr>
      </w:pPr>
    </w:p>
    <w:p w:rsidR="0002020B" w:rsidRPr="008C6D12" w:rsidRDefault="0002020B">
      <w:pPr>
        <w:rPr>
          <w:b/>
        </w:rPr>
      </w:pPr>
      <w:r w:rsidRPr="008C6D12">
        <w:rPr>
          <w:b/>
        </w:rPr>
        <w:br w:type="page"/>
      </w:r>
    </w:p>
    <w:p w:rsidR="004C4AB7" w:rsidRPr="008C6D12" w:rsidRDefault="001E34CC" w:rsidP="000C3FF2">
      <w:pPr>
        <w:pStyle w:val="ListParagraph"/>
        <w:numPr>
          <w:ilvl w:val="0"/>
          <w:numId w:val="30"/>
        </w:numPr>
        <w:rPr>
          <w:b/>
        </w:rPr>
      </w:pPr>
      <w:r w:rsidRPr="008C6D12">
        <w:rPr>
          <w:b/>
        </w:rPr>
        <w:lastRenderedPageBreak/>
        <w:t>Proposed permit</w:t>
      </w:r>
    </w:p>
    <w:p w:rsidR="009A11F7" w:rsidRPr="008C6D12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9"/>
        <w:gridCol w:w="3787"/>
        <w:gridCol w:w="2052"/>
      </w:tblGrid>
      <w:tr w:rsidR="00F102F0" w:rsidRPr="008C6D12" w:rsidTr="005C34C9">
        <w:tc>
          <w:tcPr>
            <w:tcW w:w="1979" w:type="dxa"/>
            <w:shd w:val="clear" w:color="auto" w:fill="auto"/>
          </w:tcPr>
          <w:p w:rsidR="00F102F0" w:rsidRPr="008C6D12" w:rsidRDefault="00F102F0" w:rsidP="00272B8F">
            <w:r w:rsidRPr="008C6D12">
              <w:t xml:space="preserve">Permit Number </w:t>
            </w:r>
          </w:p>
        </w:tc>
        <w:tc>
          <w:tcPr>
            <w:tcW w:w="3787" w:type="dxa"/>
            <w:shd w:val="clear" w:color="auto" w:fill="auto"/>
          </w:tcPr>
          <w:p w:rsidR="00F102F0" w:rsidRPr="008C6D12" w:rsidRDefault="00757676" w:rsidP="00272B8F">
            <w:r w:rsidRPr="008C6D12">
              <w:t>Applicable Active Constituent</w:t>
            </w:r>
            <w:r w:rsidR="00F102F0" w:rsidRPr="008C6D12">
              <w:t xml:space="preserve"> Name</w:t>
            </w:r>
          </w:p>
        </w:tc>
        <w:tc>
          <w:tcPr>
            <w:tcW w:w="2052" w:type="dxa"/>
            <w:shd w:val="clear" w:color="auto" w:fill="auto"/>
          </w:tcPr>
          <w:p w:rsidR="00F102F0" w:rsidRPr="008C6D12" w:rsidRDefault="00F102F0" w:rsidP="00272B8F">
            <w:r w:rsidRPr="008C6D12">
              <w:t>Other information the APVMA considers to be appropriate</w:t>
            </w:r>
          </w:p>
        </w:tc>
      </w:tr>
      <w:tr w:rsidR="00FB1E26" w:rsidRPr="008C6D12" w:rsidTr="005C34C9">
        <w:tc>
          <w:tcPr>
            <w:tcW w:w="1979" w:type="dxa"/>
            <w:shd w:val="clear" w:color="auto" w:fill="auto"/>
          </w:tcPr>
          <w:p w:rsidR="00FB1E26" w:rsidRPr="008C6D12" w:rsidRDefault="00990FE5" w:rsidP="00FB1E26">
            <w:pPr>
              <w:spacing w:line="360" w:lineRule="auto"/>
            </w:pPr>
            <w:r w:rsidRPr="008C6D12">
              <w:t>87908</w:t>
            </w:r>
          </w:p>
        </w:tc>
        <w:tc>
          <w:tcPr>
            <w:tcW w:w="3787" w:type="dxa"/>
            <w:shd w:val="clear" w:color="auto" w:fill="auto"/>
          </w:tcPr>
          <w:p w:rsidR="00FB1E26" w:rsidRPr="008C6D12" w:rsidRDefault="00990FE5" w:rsidP="00FB1E26">
            <w:r w:rsidRPr="008C6D12">
              <w:t>Imazalil</w:t>
            </w:r>
          </w:p>
        </w:tc>
        <w:tc>
          <w:tcPr>
            <w:tcW w:w="2052" w:type="dxa"/>
            <w:shd w:val="clear" w:color="auto" w:fill="auto"/>
          </w:tcPr>
          <w:p w:rsidR="00FB1E26" w:rsidRPr="008C6D12" w:rsidRDefault="00FB1E26" w:rsidP="00FB1E26">
            <w:r w:rsidRPr="008C6D12">
              <w:t>NA</w:t>
            </w:r>
          </w:p>
        </w:tc>
      </w:tr>
      <w:tr w:rsidR="00DB3D18" w:rsidRPr="008C6D12" w:rsidTr="005C34C9">
        <w:tc>
          <w:tcPr>
            <w:tcW w:w="1979" w:type="dxa"/>
            <w:shd w:val="clear" w:color="auto" w:fill="auto"/>
          </w:tcPr>
          <w:p w:rsidR="00DB3D18" w:rsidRPr="008C6D12" w:rsidRDefault="00990FE5" w:rsidP="007F3021">
            <w:pPr>
              <w:spacing w:line="360" w:lineRule="auto"/>
            </w:pPr>
            <w:r w:rsidRPr="008C6D12">
              <w:t>88015</w:t>
            </w:r>
          </w:p>
        </w:tc>
        <w:tc>
          <w:tcPr>
            <w:tcW w:w="3787" w:type="dxa"/>
            <w:shd w:val="clear" w:color="auto" w:fill="auto"/>
          </w:tcPr>
          <w:p w:rsidR="00A16D02" w:rsidRPr="008C6D12" w:rsidRDefault="00990FE5" w:rsidP="007F3021">
            <w:r w:rsidRPr="008C6D12">
              <w:t>Chlorantraniliprole</w:t>
            </w:r>
          </w:p>
        </w:tc>
        <w:tc>
          <w:tcPr>
            <w:tcW w:w="2052" w:type="dxa"/>
            <w:shd w:val="clear" w:color="auto" w:fill="auto"/>
          </w:tcPr>
          <w:p w:rsidR="00DB3D18" w:rsidRPr="008C6D12" w:rsidRDefault="00DB3D18" w:rsidP="007F3021">
            <w:r w:rsidRPr="008C6D12">
              <w:t>NA</w:t>
            </w:r>
          </w:p>
        </w:tc>
      </w:tr>
      <w:tr w:rsidR="004E3214" w:rsidRPr="008C6D12" w:rsidTr="005C34C9">
        <w:tc>
          <w:tcPr>
            <w:tcW w:w="1979" w:type="dxa"/>
            <w:shd w:val="clear" w:color="auto" w:fill="auto"/>
          </w:tcPr>
          <w:p w:rsidR="004E3214" w:rsidRPr="008C6D12" w:rsidRDefault="00990FE5" w:rsidP="007F3021">
            <w:pPr>
              <w:spacing w:line="360" w:lineRule="auto"/>
            </w:pPr>
            <w:r w:rsidRPr="008C6D12">
              <w:t>8930</w:t>
            </w:r>
          </w:p>
        </w:tc>
        <w:tc>
          <w:tcPr>
            <w:tcW w:w="3787" w:type="dxa"/>
            <w:shd w:val="clear" w:color="auto" w:fill="auto"/>
          </w:tcPr>
          <w:p w:rsidR="004E3214" w:rsidRPr="008C6D12" w:rsidRDefault="00990FE5" w:rsidP="007F3021">
            <w:r w:rsidRPr="008C6D12">
              <w:t>Phorate</w:t>
            </w:r>
          </w:p>
        </w:tc>
        <w:tc>
          <w:tcPr>
            <w:tcW w:w="2052" w:type="dxa"/>
            <w:shd w:val="clear" w:color="auto" w:fill="auto"/>
          </w:tcPr>
          <w:p w:rsidR="004E3214" w:rsidRPr="008C6D12" w:rsidRDefault="0077718B" w:rsidP="007F3021">
            <w:r w:rsidRPr="008C6D12">
              <w:t>NA</w:t>
            </w:r>
          </w:p>
        </w:tc>
      </w:tr>
      <w:tr w:rsidR="0077718B" w:rsidRPr="008C6D12" w:rsidTr="005C34C9">
        <w:tc>
          <w:tcPr>
            <w:tcW w:w="1979" w:type="dxa"/>
            <w:shd w:val="clear" w:color="auto" w:fill="auto"/>
          </w:tcPr>
          <w:p w:rsidR="0077718B" w:rsidRPr="008C6D12" w:rsidRDefault="00F06B7E" w:rsidP="007F3021">
            <w:pPr>
              <w:spacing w:line="360" w:lineRule="auto"/>
            </w:pPr>
            <w:r w:rsidRPr="008C6D12">
              <w:t>88064</w:t>
            </w:r>
          </w:p>
        </w:tc>
        <w:tc>
          <w:tcPr>
            <w:tcW w:w="3787" w:type="dxa"/>
            <w:shd w:val="clear" w:color="auto" w:fill="auto"/>
          </w:tcPr>
          <w:p w:rsidR="0077718B" w:rsidRPr="008C6D12" w:rsidRDefault="00F06B7E" w:rsidP="007F3021">
            <w:r w:rsidRPr="008C6D12">
              <w:t>Bentazone</w:t>
            </w:r>
          </w:p>
        </w:tc>
        <w:tc>
          <w:tcPr>
            <w:tcW w:w="2052" w:type="dxa"/>
            <w:shd w:val="clear" w:color="auto" w:fill="auto"/>
          </w:tcPr>
          <w:p w:rsidR="0077718B" w:rsidRPr="008C6D12" w:rsidRDefault="0077718B" w:rsidP="007F3021">
            <w:r w:rsidRPr="008C6D12">
              <w:t>NA</w:t>
            </w:r>
          </w:p>
        </w:tc>
      </w:tr>
      <w:tr w:rsidR="0077718B" w:rsidRPr="008C6D12" w:rsidTr="005C34C9">
        <w:tc>
          <w:tcPr>
            <w:tcW w:w="1979" w:type="dxa"/>
            <w:shd w:val="clear" w:color="auto" w:fill="auto"/>
          </w:tcPr>
          <w:p w:rsidR="0077718B" w:rsidRPr="008C6D12" w:rsidRDefault="00F06B7E" w:rsidP="007F3021">
            <w:pPr>
              <w:spacing w:line="360" w:lineRule="auto"/>
            </w:pPr>
            <w:r w:rsidRPr="008C6D12">
              <w:t>85543</w:t>
            </w:r>
          </w:p>
        </w:tc>
        <w:tc>
          <w:tcPr>
            <w:tcW w:w="3787" w:type="dxa"/>
            <w:shd w:val="clear" w:color="auto" w:fill="auto"/>
          </w:tcPr>
          <w:p w:rsidR="0077718B" w:rsidRPr="008C6D12" w:rsidRDefault="00F06B7E" w:rsidP="007F3021">
            <w:r w:rsidRPr="008C6D12">
              <w:t>Oxa</w:t>
            </w:r>
            <w:r w:rsidR="00774D93" w:rsidRPr="008C6D12">
              <w:t>thiapiprolin</w:t>
            </w:r>
          </w:p>
        </w:tc>
        <w:tc>
          <w:tcPr>
            <w:tcW w:w="2052" w:type="dxa"/>
            <w:shd w:val="clear" w:color="auto" w:fill="auto"/>
          </w:tcPr>
          <w:p w:rsidR="0077718B" w:rsidRPr="008C6D12" w:rsidRDefault="0077718B" w:rsidP="007F3021">
            <w:r w:rsidRPr="008C6D12">
              <w:t>NA</w:t>
            </w:r>
          </w:p>
        </w:tc>
      </w:tr>
      <w:tr w:rsidR="00774D93" w:rsidRPr="008C6D12" w:rsidTr="005C34C9">
        <w:tc>
          <w:tcPr>
            <w:tcW w:w="1979" w:type="dxa"/>
            <w:shd w:val="clear" w:color="auto" w:fill="auto"/>
          </w:tcPr>
          <w:p w:rsidR="00774D93" w:rsidRPr="008C6D12" w:rsidRDefault="00774D93" w:rsidP="007F3021">
            <w:pPr>
              <w:spacing w:line="360" w:lineRule="auto"/>
            </w:pPr>
            <w:r w:rsidRPr="008C6D12">
              <w:t>88158</w:t>
            </w:r>
          </w:p>
        </w:tc>
        <w:tc>
          <w:tcPr>
            <w:tcW w:w="3787" w:type="dxa"/>
            <w:shd w:val="clear" w:color="auto" w:fill="auto"/>
          </w:tcPr>
          <w:p w:rsidR="00774D93" w:rsidRPr="008C6D12" w:rsidRDefault="00774D93" w:rsidP="007F3021">
            <w:r w:rsidRPr="008C6D12">
              <w:t>Mandipropamid</w:t>
            </w:r>
          </w:p>
        </w:tc>
        <w:tc>
          <w:tcPr>
            <w:tcW w:w="2052" w:type="dxa"/>
            <w:shd w:val="clear" w:color="auto" w:fill="auto"/>
          </w:tcPr>
          <w:p w:rsidR="00774D93" w:rsidRPr="008C6D12" w:rsidRDefault="00774D93" w:rsidP="007F3021">
            <w:r w:rsidRPr="008C6D12">
              <w:t>NA</w:t>
            </w:r>
          </w:p>
        </w:tc>
      </w:tr>
      <w:tr w:rsidR="00774D93" w:rsidRPr="008C6D12" w:rsidTr="005C34C9">
        <w:tc>
          <w:tcPr>
            <w:tcW w:w="1979" w:type="dxa"/>
            <w:shd w:val="clear" w:color="auto" w:fill="auto"/>
          </w:tcPr>
          <w:p w:rsidR="00774D93" w:rsidRPr="008C6D12" w:rsidRDefault="00774D93" w:rsidP="007F3021">
            <w:pPr>
              <w:spacing w:line="360" w:lineRule="auto"/>
            </w:pPr>
            <w:r w:rsidRPr="008C6D12">
              <w:t>88144</w:t>
            </w:r>
          </w:p>
        </w:tc>
        <w:tc>
          <w:tcPr>
            <w:tcW w:w="3787" w:type="dxa"/>
            <w:shd w:val="clear" w:color="auto" w:fill="auto"/>
          </w:tcPr>
          <w:p w:rsidR="00774D93" w:rsidRPr="008C6D12" w:rsidRDefault="008C6D12" w:rsidP="007F3021">
            <w:r w:rsidRPr="008C6D12">
              <w:t>Pyrethrins</w:t>
            </w:r>
          </w:p>
        </w:tc>
        <w:tc>
          <w:tcPr>
            <w:tcW w:w="2052" w:type="dxa"/>
            <w:shd w:val="clear" w:color="auto" w:fill="auto"/>
          </w:tcPr>
          <w:p w:rsidR="00774D93" w:rsidRPr="008C6D12" w:rsidRDefault="008C6D12" w:rsidP="007F3021">
            <w:r w:rsidRPr="008C6D12">
              <w:t>NA</w:t>
            </w:r>
          </w:p>
        </w:tc>
      </w:tr>
      <w:tr w:rsidR="008C6D12" w:rsidRPr="008C6D12" w:rsidTr="005C34C9">
        <w:tc>
          <w:tcPr>
            <w:tcW w:w="1979" w:type="dxa"/>
            <w:shd w:val="clear" w:color="auto" w:fill="auto"/>
          </w:tcPr>
          <w:p w:rsidR="008C6D12" w:rsidRPr="008C6D12" w:rsidRDefault="008C6D12" w:rsidP="007F3021">
            <w:pPr>
              <w:spacing w:line="360" w:lineRule="auto"/>
            </w:pPr>
            <w:r w:rsidRPr="008C6D12">
              <w:t>87506</w:t>
            </w:r>
          </w:p>
        </w:tc>
        <w:tc>
          <w:tcPr>
            <w:tcW w:w="3787" w:type="dxa"/>
            <w:shd w:val="clear" w:color="auto" w:fill="auto"/>
          </w:tcPr>
          <w:p w:rsidR="008C6D12" w:rsidRPr="008C6D12" w:rsidRDefault="008C6D12" w:rsidP="007F3021">
            <w:r w:rsidRPr="008C6D12">
              <w:t>Metalaxyl</w:t>
            </w:r>
          </w:p>
        </w:tc>
        <w:tc>
          <w:tcPr>
            <w:tcW w:w="2052" w:type="dxa"/>
            <w:shd w:val="clear" w:color="auto" w:fill="auto"/>
          </w:tcPr>
          <w:p w:rsidR="008C6D12" w:rsidRPr="008C6D12" w:rsidRDefault="008C6D12" w:rsidP="007F3021">
            <w:r w:rsidRPr="008C6D12">
              <w:t>NA</w:t>
            </w:r>
          </w:p>
        </w:tc>
      </w:tr>
      <w:tr w:rsidR="008C6D12" w:rsidRPr="008C6D12" w:rsidTr="005C34C9">
        <w:tc>
          <w:tcPr>
            <w:tcW w:w="1979" w:type="dxa"/>
            <w:shd w:val="clear" w:color="auto" w:fill="auto"/>
          </w:tcPr>
          <w:p w:rsidR="008C6D12" w:rsidRPr="008C6D12" w:rsidRDefault="008C6D12" w:rsidP="007F3021">
            <w:pPr>
              <w:spacing w:line="360" w:lineRule="auto"/>
            </w:pPr>
            <w:r w:rsidRPr="008C6D12">
              <w:t>87701</w:t>
            </w:r>
          </w:p>
        </w:tc>
        <w:tc>
          <w:tcPr>
            <w:tcW w:w="3787" w:type="dxa"/>
            <w:shd w:val="clear" w:color="auto" w:fill="auto"/>
          </w:tcPr>
          <w:p w:rsidR="008C6D12" w:rsidRPr="008C6D12" w:rsidRDefault="008C6D12" w:rsidP="007F3021">
            <w:r w:rsidRPr="008C6D12">
              <w:t>Haloxyfop</w:t>
            </w:r>
          </w:p>
        </w:tc>
        <w:tc>
          <w:tcPr>
            <w:tcW w:w="2052" w:type="dxa"/>
            <w:shd w:val="clear" w:color="auto" w:fill="auto"/>
          </w:tcPr>
          <w:p w:rsidR="008C6D12" w:rsidRPr="008C6D12" w:rsidRDefault="008C6D12" w:rsidP="007F3021">
            <w:r w:rsidRPr="008C6D12">
              <w:t>NA</w:t>
            </w:r>
          </w:p>
        </w:tc>
      </w:tr>
      <w:tr w:rsidR="008C6D12" w:rsidTr="005C34C9">
        <w:tc>
          <w:tcPr>
            <w:tcW w:w="1979" w:type="dxa"/>
            <w:shd w:val="clear" w:color="auto" w:fill="auto"/>
          </w:tcPr>
          <w:p w:rsidR="008C6D12" w:rsidRPr="008C6D12" w:rsidRDefault="008C6D12" w:rsidP="007F3021">
            <w:pPr>
              <w:spacing w:line="360" w:lineRule="auto"/>
            </w:pPr>
            <w:r w:rsidRPr="008C6D12">
              <w:t>87729</w:t>
            </w:r>
          </w:p>
        </w:tc>
        <w:tc>
          <w:tcPr>
            <w:tcW w:w="3787" w:type="dxa"/>
            <w:shd w:val="clear" w:color="auto" w:fill="auto"/>
          </w:tcPr>
          <w:p w:rsidR="008C6D12" w:rsidRPr="008C6D12" w:rsidRDefault="008C6D12" w:rsidP="007F3021">
            <w:r w:rsidRPr="008C6D12">
              <w:t>Boscalid and Pyraclostrobin</w:t>
            </w:r>
          </w:p>
        </w:tc>
        <w:tc>
          <w:tcPr>
            <w:tcW w:w="2052" w:type="dxa"/>
            <w:shd w:val="clear" w:color="auto" w:fill="auto"/>
          </w:tcPr>
          <w:p w:rsidR="008C6D12" w:rsidRPr="008C6D12" w:rsidRDefault="008C6D12" w:rsidP="007F3021">
            <w:r w:rsidRPr="008C6D12"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2B357C" w:rsidP="000D70A9">
      <w:r>
        <w:t xml:space="preserve">Date: </w:t>
      </w:r>
      <w:r w:rsidR="008C6D12">
        <w:t>7</w:t>
      </w:r>
      <w:r w:rsidR="008C6D12" w:rsidRPr="008C6D12">
        <w:rPr>
          <w:vertAlign w:val="superscript"/>
        </w:rPr>
        <w:t>th</w:t>
      </w:r>
      <w:r w:rsidR="008C6D12">
        <w:t xml:space="preserve"> June</w:t>
      </w:r>
      <w:r w:rsidR="0077718B">
        <w:t xml:space="preserve"> 2019</w:t>
      </w:r>
    </w:p>
    <w:sectPr w:rsidR="00726423" w:rsidRPr="00FF425C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429" w:rsidRDefault="00C97429">
      <w:r>
        <w:separator/>
      </w:r>
    </w:p>
  </w:endnote>
  <w:endnote w:type="continuationSeparator" w:id="0">
    <w:p w:rsidR="00C97429" w:rsidRDefault="00C9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EA" w:rsidRPr="00F21E02" w:rsidRDefault="00C800EA">
    <w:pPr>
      <w:pStyle w:val="Footer"/>
      <w:jc w:val="center"/>
      <w:rPr>
        <w:rFonts w:asciiTheme="minorHAnsi" w:hAnsiTheme="minorHAnsi"/>
        <w:szCs w:val="16"/>
      </w:rPr>
    </w:pPr>
  </w:p>
  <w:p w:rsidR="00C800EA" w:rsidRPr="009D0122" w:rsidRDefault="00C800EA" w:rsidP="009D0122">
    <w:pPr>
      <w:pStyle w:val="Footer"/>
      <w:jc w:val="center"/>
      <w:rPr>
        <w:szCs w:val="16"/>
      </w:rPr>
    </w:pPr>
    <w:r>
      <w:rPr>
        <w:rFonts w:asciiTheme="minorHAnsi" w:hAnsiTheme="minorHAnsi"/>
        <w:color w:val="808080" w:themeColor="background1" w:themeShade="80"/>
      </w:rPr>
      <w:t xml:space="preserve">s8E Notice – Notification to FSANZ                                                                                  </w:t>
    </w:r>
    <w:sdt>
      <w:sdtPr>
        <w:rPr>
          <w:rFonts w:asciiTheme="minorHAnsi" w:hAnsiTheme="minorHAnsi"/>
          <w:szCs w:val="16"/>
        </w:rPr>
        <w:id w:val="-309326186"/>
        <w:docPartObj>
          <w:docPartGallery w:val="Page Numbers (Top of Page)"/>
          <w:docPartUnique/>
        </w:docPartObj>
      </w:sdtPr>
      <w:sdtEndPr/>
      <w:sdtContent>
        <w:r>
          <w:rPr>
            <w:rFonts w:asciiTheme="minorHAnsi" w:hAnsiTheme="minorHAnsi"/>
            <w:szCs w:val="16"/>
          </w:rPr>
          <w:t xml:space="preserve">                                                        </w:t>
        </w:r>
        <w:r w:rsidRPr="00F21E02">
          <w:rPr>
            <w:rFonts w:asciiTheme="minorHAnsi" w:hAnsiTheme="minorHAnsi"/>
            <w:szCs w:val="16"/>
          </w:rPr>
          <w:t xml:space="preserve">Page </w:t>
        </w:r>
        <w:r w:rsidRPr="00F21E02">
          <w:rPr>
            <w:rFonts w:asciiTheme="minorHAnsi" w:hAnsiTheme="minorHAnsi"/>
            <w:b/>
            <w:bCs/>
            <w:szCs w:val="16"/>
          </w:rPr>
          <w:fldChar w:fldCharType="begin"/>
        </w:r>
        <w:r w:rsidRPr="00F21E02">
          <w:rPr>
            <w:rFonts w:asciiTheme="minorHAnsi" w:hAnsiTheme="minorHAnsi"/>
            <w:b/>
            <w:bCs/>
            <w:szCs w:val="16"/>
          </w:rPr>
          <w:instrText xml:space="preserve"> PAGE </w:instrText>
        </w:r>
        <w:r w:rsidRPr="00F21E02">
          <w:rPr>
            <w:rFonts w:asciiTheme="minorHAnsi" w:hAnsiTheme="minorHAnsi"/>
            <w:b/>
            <w:bCs/>
            <w:szCs w:val="16"/>
          </w:rPr>
          <w:fldChar w:fldCharType="separate"/>
        </w:r>
        <w:r w:rsidR="00BD3159">
          <w:rPr>
            <w:rFonts w:asciiTheme="minorHAnsi" w:hAnsiTheme="minorHAnsi"/>
            <w:b/>
            <w:bCs/>
            <w:noProof/>
            <w:szCs w:val="16"/>
          </w:rPr>
          <w:t>3</w:t>
        </w:r>
        <w:r w:rsidRPr="00F21E02">
          <w:rPr>
            <w:rFonts w:asciiTheme="minorHAnsi" w:hAnsiTheme="minorHAnsi"/>
            <w:b/>
            <w:bCs/>
            <w:szCs w:val="16"/>
          </w:rPr>
          <w:fldChar w:fldCharType="end"/>
        </w:r>
        <w:r w:rsidRPr="00F21E02">
          <w:rPr>
            <w:rFonts w:asciiTheme="minorHAnsi" w:hAnsiTheme="minorHAnsi"/>
            <w:szCs w:val="16"/>
          </w:rPr>
          <w:t xml:space="preserve"> of </w:t>
        </w:r>
        <w:r w:rsidRPr="00F21E02">
          <w:rPr>
            <w:rFonts w:asciiTheme="minorHAnsi" w:hAnsiTheme="minorHAnsi"/>
            <w:b/>
            <w:bCs/>
            <w:szCs w:val="16"/>
          </w:rPr>
          <w:fldChar w:fldCharType="begin"/>
        </w:r>
        <w:r w:rsidRPr="00F21E02">
          <w:rPr>
            <w:rFonts w:asciiTheme="minorHAnsi" w:hAnsiTheme="minorHAnsi"/>
            <w:b/>
            <w:bCs/>
            <w:szCs w:val="16"/>
          </w:rPr>
          <w:instrText xml:space="preserve"> NUMPAGES  </w:instrText>
        </w:r>
        <w:r w:rsidRPr="00F21E02">
          <w:rPr>
            <w:rFonts w:asciiTheme="minorHAnsi" w:hAnsiTheme="minorHAnsi"/>
            <w:b/>
            <w:bCs/>
            <w:szCs w:val="16"/>
          </w:rPr>
          <w:fldChar w:fldCharType="separate"/>
        </w:r>
        <w:r w:rsidR="00BD3159">
          <w:rPr>
            <w:rFonts w:asciiTheme="minorHAnsi" w:hAnsiTheme="minorHAnsi"/>
            <w:b/>
            <w:bCs/>
            <w:noProof/>
            <w:szCs w:val="16"/>
          </w:rPr>
          <w:t>3</w:t>
        </w:r>
        <w:r w:rsidRPr="00F21E02">
          <w:rPr>
            <w:rFonts w:asciiTheme="minorHAnsi" w:hAnsiTheme="minorHAnsi"/>
            <w:b/>
            <w:bCs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EA" w:rsidRPr="00F21E02" w:rsidRDefault="00C800EA" w:rsidP="00F21E02">
    <w:pPr>
      <w:pStyle w:val="Footer"/>
      <w:jc w:val="center"/>
      <w:rPr>
        <w:rFonts w:asciiTheme="minorHAnsi" w:hAnsiTheme="minorHAnsi"/>
        <w:szCs w:val="16"/>
      </w:rPr>
    </w:pPr>
  </w:p>
  <w:p w:rsidR="00C800EA" w:rsidRPr="009D0122" w:rsidRDefault="00C800EA" w:rsidP="009D0122">
    <w:pPr>
      <w:pStyle w:val="Footer"/>
      <w:jc w:val="center"/>
      <w:rPr>
        <w:rFonts w:asciiTheme="minorHAnsi" w:hAnsiTheme="minorHAnsi"/>
        <w:sz w:val="22"/>
        <w:szCs w:val="16"/>
      </w:rPr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sdt>
      <w:sdtPr>
        <w:rPr>
          <w:rFonts w:asciiTheme="minorHAnsi" w:hAnsiTheme="minorHAnsi"/>
          <w:szCs w:val="16"/>
        </w:rPr>
        <w:id w:val="-1847777128"/>
        <w:docPartObj>
          <w:docPartGallery w:val="Page Numbers (Top of Page)"/>
          <w:docPartUnique/>
        </w:docPartObj>
      </w:sdtPr>
      <w:sdtEndPr/>
      <w:sdtContent>
        <w:r>
          <w:rPr>
            <w:rFonts w:asciiTheme="minorHAnsi" w:hAnsiTheme="minorHAnsi"/>
            <w:szCs w:val="16"/>
          </w:rPr>
          <w:t xml:space="preserve">                                                                                                                                                </w:t>
        </w:r>
        <w:r w:rsidRPr="00F21E02">
          <w:rPr>
            <w:rFonts w:asciiTheme="minorHAnsi" w:hAnsiTheme="minorHAnsi"/>
            <w:szCs w:val="16"/>
          </w:rPr>
          <w:t xml:space="preserve">Page </w:t>
        </w:r>
        <w:r w:rsidRPr="00F21E02">
          <w:rPr>
            <w:rFonts w:asciiTheme="minorHAnsi" w:hAnsiTheme="minorHAnsi"/>
            <w:bCs/>
            <w:szCs w:val="16"/>
          </w:rPr>
          <w:fldChar w:fldCharType="begin"/>
        </w:r>
        <w:r w:rsidRPr="00F21E02">
          <w:rPr>
            <w:rFonts w:asciiTheme="minorHAnsi" w:hAnsiTheme="minorHAnsi"/>
            <w:bCs/>
            <w:szCs w:val="16"/>
          </w:rPr>
          <w:instrText xml:space="preserve"> PAGE </w:instrText>
        </w:r>
        <w:r w:rsidRPr="00F21E02">
          <w:rPr>
            <w:rFonts w:asciiTheme="minorHAnsi" w:hAnsiTheme="minorHAnsi"/>
            <w:bCs/>
            <w:szCs w:val="16"/>
          </w:rPr>
          <w:fldChar w:fldCharType="separate"/>
        </w:r>
        <w:r w:rsidR="008C6D12">
          <w:rPr>
            <w:rFonts w:asciiTheme="minorHAnsi" w:hAnsiTheme="minorHAnsi"/>
            <w:bCs/>
            <w:noProof/>
            <w:szCs w:val="16"/>
          </w:rPr>
          <w:t>1</w:t>
        </w:r>
        <w:r w:rsidRPr="00F21E02">
          <w:rPr>
            <w:rFonts w:asciiTheme="minorHAnsi" w:hAnsiTheme="minorHAnsi"/>
            <w:bCs/>
            <w:szCs w:val="16"/>
          </w:rPr>
          <w:fldChar w:fldCharType="end"/>
        </w:r>
        <w:r w:rsidRPr="00F21E02">
          <w:rPr>
            <w:rFonts w:asciiTheme="minorHAnsi" w:hAnsiTheme="minorHAnsi"/>
            <w:szCs w:val="16"/>
          </w:rPr>
          <w:t xml:space="preserve"> of </w:t>
        </w:r>
        <w:r w:rsidRPr="00F21E02">
          <w:rPr>
            <w:rFonts w:asciiTheme="minorHAnsi" w:hAnsiTheme="minorHAnsi"/>
            <w:bCs/>
            <w:szCs w:val="16"/>
          </w:rPr>
          <w:fldChar w:fldCharType="begin"/>
        </w:r>
        <w:r w:rsidRPr="00F21E02">
          <w:rPr>
            <w:rFonts w:asciiTheme="minorHAnsi" w:hAnsiTheme="minorHAnsi"/>
            <w:bCs/>
            <w:szCs w:val="16"/>
          </w:rPr>
          <w:instrText xml:space="preserve"> NUMPAGES  </w:instrText>
        </w:r>
        <w:r w:rsidRPr="00F21E02">
          <w:rPr>
            <w:rFonts w:asciiTheme="minorHAnsi" w:hAnsiTheme="minorHAnsi"/>
            <w:bCs/>
            <w:szCs w:val="16"/>
          </w:rPr>
          <w:fldChar w:fldCharType="separate"/>
        </w:r>
        <w:r w:rsidR="008C6D12">
          <w:rPr>
            <w:rFonts w:asciiTheme="minorHAnsi" w:hAnsiTheme="minorHAnsi"/>
            <w:bCs/>
            <w:noProof/>
            <w:szCs w:val="16"/>
          </w:rPr>
          <w:t>3</w:t>
        </w:r>
        <w:r w:rsidRPr="00F21E02">
          <w:rPr>
            <w:rFonts w:asciiTheme="minorHAnsi" w:hAnsiTheme="minorHAnsi"/>
            <w:bCs/>
            <w:szCs w:val="16"/>
          </w:rPr>
          <w:fldChar w:fldCharType="end"/>
        </w:r>
      </w:sdtContent>
    </w:sdt>
    <w:r>
      <w:rPr>
        <w:rFonts w:asciiTheme="minorHAnsi" w:hAnsiTheme="minorHAnsi"/>
        <w:color w:val="808080" w:themeColor="background1" w:themeShade="8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429" w:rsidRDefault="00C97429">
      <w:r>
        <w:separator/>
      </w:r>
    </w:p>
  </w:footnote>
  <w:footnote w:type="continuationSeparator" w:id="0">
    <w:p w:rsidR="00C97429" w:rsidRDefault="00C97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EA" w:rsidRDefault="00C800EA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E81F2B"/>
    <w:rsid w:val="000111FA"/>
    <w:rsid w:val="0002020B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0F6E92"/>
    <w:rsid w:val="00104FED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6759D"/>
    <w:rsid w:val="0027060E"/>
    <w:rsid w:val="00270D07"/>
    <w:rsid w:val="00272B8F"/>
    <w:rsid w:val="002B357C"/>
    <w:rsid w:val="002B3BD1"/>
    <w:rsid w:val="002E253E"/>
    <w:rsid w:val="002E2B47"/>
    <w:rsid w:val="002F42CA"/>
    <w:rsid w:val="00300623"/>
    <w:rsid w:val="00304E1E"/>
    <w:rsid w:val="003079C3"/>
    <w:rsid w:val="00320996"/>
    <w:rsid w:val="00326C56"/>
    <w:rsid w:val="003336CD"/>
    <w:rsid w:val="0034475A"/>
    <w:rsid w:val="00344C20"/>
    <w:rsid w:val="00354E4F"/>
    <w:rsid w:val="00356C2E"/>
    <w:rsid w:val="0037115A"/>
    <w:rsid w:val="003737CE"/>
    <w:rsid w:val="00382276"/>
    <w:rsid w:val="003846CB"/>
    <w:rsid w:val="003973B7"/>
    <w:rsid w:val="0039749E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E3214"/>
    <w:rsid w:val="004F1566"/>
    <w:rsid w:val="004F2ED0"/>
    <w:rsid w:val="004F77E6"/>
    <w:rsid w:val="00502A5A"/>
    <w:rsid w:val="005342BF"/>
    <w:rsid w:val="00540465"/>
    <w:rsid w:val="00547A9E"/>
    <w:rsid w:val="0055004F"/>
    <w:rsid w:val="005510A0"/>
    <w:rsid w:val="00562634"/>
    <w:rsid w:val="00576ED2"/>
    <w:rsid w:val="00577CA0"/>
    <w:rsid w:val="005858E9"/>
    <w:rsid w:val="00596D35"/>
    <w:rsid w:val="005A3D22"/>
    <w:rsid w:val="005B7381"/>
    <w:rsid w:val="005C34C9"/>
    <w:rsid w:val="005F2DA6"/>
    <w:rsid w:val="00623EC7"/>
    <w:rsid w:val="00642DEB"/>
    <w:rsid w:val="00643D2C"/>
    <w:rsid w:val="006458EA"/>
    <w:rsid w:val="0064667D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74D93"/>
    <w:rsid w:val="0077718B"/>
    <w:rsid w:val="007A2B63"/>
    <w:rsid w:val="007D729A"/>
    <w:rsid w:val="007F3021"/>
    <w:rsid w:val="00856CE0"/>
    <w:rsid w:val="00862DE6"/>
    <w:rsid w:val="008679D0"/>
    <w:rsid w:val="0087606F"/>
    <w:rsid w:val="0088621D"/>
    <w:rsid w:val="008B3176"/>
    <w:rsid w:val="008B44E1"/>
    <w:rsid w:val="008C6D12"/>
    <w:rsid w:val="008D28F5"/>
    <w:rsid w:val="008D3B2B"/>
    <w:rsid w:val="008E2C56"/>
    <w:rsid w:val="008E5BDE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0FE5"/>
    <w:rsid w:val="00991041"/>
    <w:rsid w:val="009A11F7"/>
    <w:rsid w:val="009C249A"/>
    <w:rsid w:val="009D0122"/>
    <w:rsid w:val="009D46B8"/>
    <w:rsid w:val="009E59DD"/>
    <w:rsid w:val="009E670F"/>
    <w:rsid w:val="00A16D02"/>
    <w:rsid w:val="00A240AD"/>
    <w:rsid w:val="00A244E3"/>
    <w:rsid w:val="00A37CE2"/>
    <w:rsid w:val="00A42666"/>
    <w:rsid w:val="00A70FFD"/>
    <w:rsid w:val="00A73B0C"/>
    <w:rsid w:val="00A77429"/>
    <w:rsid w:val="00A80545"/>
    <w:rsid w:val="00AA7A5B"/>
    <w:rsid w:val="00AB6123"/>
    <w:rsid w:val="00AF1FE5"/>
    <w:rsid w:val="00AF708E"/>
    <w:rsid w:val="00B02F0C"/>
    <w:rsid w:val="00B4180C"/>
    <w:rsid w:val="00B601A1"/>
    <w:rsid w:val="00B77E55"/>
    <w:rsid w:val="00B8113C"/>
    <w:rsid w:val="00B84523"/>
    <w:rsid w:val="00B92AF0"/>
    <w:rsid w:val="00BB2B54"/>
    <w:rsid w:val="00BC4963"/>
    <w:rsid w:val="00BC5541"/>
    <w:rsid w:val="00BD3159"/>
    <w:rsid w:val="00BD3E5E"/>
    <w:rsid w:val="00C150B2"/>
    <w:rsid w:val="00C4589F"/>
    <w:rsid w:val="00C53AF7"/>
    <w:rsid w:val="00C800EA"/>
    <w:rsid w:val="00C97429"/>
    <w:rsid w:val="00CA6F97"/>
    <w:rsid w:val="00CC3019"/>
    <w:rsid w:val="00CD3CA3"/>
    <w:rsid w:val="00CD41FC"/>
    <w:rsid w:val="00CD438D"/>
    <w:rsid w:val="00CE4770"/>
    <w:rsid w:val="00CF48E0"/>
    <w:rsid w:val="00D11B7A"/>
    <w:rsid w:val="00D54018"/>
    <w:rsid w:val="00D60768"/>
    <w:rsid w:val="00D7095E"/>
    <w:rsid w:val="00D7186D"/>
    <w:rsid w:val="00D76F57"/>
    <w:rsid w:val="00DB3D18"/>
    <w:rsid w:val="00DD2247"/>
    <w:rsid w:val="00DE7D73"/>
    <w:rsid w:val="00E05CDC"/>
    <w:rsid w:val="00E3004D"/>
    <w:rsid w:val="00E5413E"/>
    <w:rsid w:val="00E81F2B"/>
    <w:rsid w:val="00E91EFC"/>
    <w:rsid w:val="00E95A42"/>
    <w:rsid w:val="00EF3B8B"/>
    <w:rsid w:val="00EF4185"/>
    <w:rsid w:val="00F06B7E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2435"/>
    <w:rsid w:val="00FA5BB2"/>
    <w:rsid w:val="00FB1E26"/>
    <w:rsid w:val="00FB46F3"/>
    <w:rsid w:val="00FE005B"/>
    <w:rsid w:val="00FE33A5"/>
    <w:rsid w:val="00FE390A"/>
    <w:rsid w:val="00FE58CC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9F80F5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856CE0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fda3cc97537a4a1b" Type="http://schemas.openxmlformats.org/officeDocument/2006/relationships/customXml" Target="/customXML/item8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tadata xmlns="http://www.objective.com/ecm/document/metadata/00782AAB515E47F68D0ED650F5E2ABDE" version="1.0.0">
  <systemFields>
    <field name="Objective-Id">
      <value order="0">A1447938</value>
    </field>
    <field name="Objective-Title">
      <value order="0">s8E Notification to FSANZ - 7 June 2019</value>
    </field>
    <field name="Objective-Description">
      <value order="0"/>
    </field>
    <field name="Objective-CreationStamp">
      <value order="0">2019-05-03T02:14:28Z</value>
    </field>
    <field name="Objective-IsApproved">
      <value order="0">true</value>
    </field>
    <field name="Objective-IsPublished">
      <value order="0">true</value>
    </field>
    <field name="Objective-DatePublished">
      <value order="0">2019-06-07T04:17:34Z</value>
    </field>
    <field name="Objective-ModificationStamp">
      <value order="0">2019-06-07T04:17:34Z</value>
    </field>
    <field name="Objective-Owner">
      <value order="0">Karina Lucas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- 2019:2019-06-07</value>
    </field>
    <field name="Objective-Parent">
      <value order="0">2019-06-07</value>
    </field>
    <field name="Objective-State">
      <value order="0">Published</value>
    </field>
    <field name="Objective-VersionId">
      <value order="0">vA2280496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qA168154</value>
    </field>
    <field name="Objective-Classification">
      <value order="0">Sensitive</value>
    </field>
    <field name="Objective-Caveats">
      <value order="0"/>
    </field>
  </systemFields>
  <catalogues>
    <catalogue name="Document Type Catalogue" type="type" ori="id:cA101">
      <field name="Objective-Connect Creator">
        <value order="0"/>
      </field>
    </catalogue>
  </catalogues>
</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82A75AFB41A40AA498DB553C2C629" ma:contentTypeVersion="4" ma:contentTypeDescription="Create a new document." ma:contentTypeScope="" ma:versionID="8eed440b1db0f39121e3410f87ced028">
  <xsd:schema xmlns:xsd="http://www.w3.org/2001/XMLSchema" xmlns:xs="http://www.w3.org/2001/XMLSchema" xmlns:p="http://schemas.microsoft.com/office/2006/metadata/properties" xmlns:ns2="a74c9d45-d6f1-4005-a8af-ae38d264781f" xmlns:ns3="0774cfd4-6c95-41fc-ad34-7efb322355f9" targetNamespace="http://schemas.microsoft.com/office/2006/metadata/properties" ma:root="true" ma:fieldsID="2a69a38d3d9e45f00afd333cb311a669" ns2:_="" ns3:_="">
    <xsd:import namespace="a74c9d45-d6f1-4005-a8af-ae38d264781f"/>
    <xsd:import namespace="0774cfd4-6c95-41fc-ad34-7efb322355f9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ImageType0" minOccurs="0"/>
                <xsd:element ref="ns3:_dlc_DocId" minOccurs="0"/>
                <xsd:element ref="ns3:_dlc_DocIdUrl" minOccurs="0"/>
                <xsd:element ref="ns3:_dlc_DocIdPersistId" minOccurs="0"/>
                <xsd:element ref="ns2:GenericWarningMess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9d45-d6f1-4005-a8af-ae38d264781f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internalName="DocumentType">
      <xsd:simpleType>
        <xsd:restriction base="dms:Text"/>
      </xsd:simpleType>
    </xsd:element>
    <xsd:element name="ImageType0" ma:index="9" nillable="true" ma:displayName="ImageType" ma:format="Dropdown" ma:internalName="ImageType0">
      <xsd:simpleType>
        <xsd:restriction base="dms:Choice">
          <xsd:enumeration value="Full"/>
          <xsd:enumeration value="Fax"/>
        </xsd:restriction>
      </xsd:simpleType>
    </xsd:element>
    <xsd:element name="GenericWarningMessage" ma:index="13" nillable="true" ma:displayName="GenericWarningMessage" ma:internalName="GenericWarningMessag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cfd4-6c95-41fc-ad34-7efb322355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False</cached>
  <openByDefault>False</openByDefault>
  <xsnScope>http://ouragsqa.ags.gov.au</xsnScope>
</customXsn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2.xml><?xml version="1.0" encoding="utf-8"?>
<ds:datastoreItem xmlns:ds="http://schemas.openxmlformats.org/officeDocument/2006/customXml" ds:itemID="{BE6AE70A-B07C-4AEE-AB59-5DC33234C261}"/>
</file>

<file path=customXml/itemProps3.xml><?xml version="1.0" encoding="utf-8"?>
<ds:datastoreItem xmlns:ds="http://schemas.openxmlformats.org/officeDocument/2006/customXml" ds:itemID="{B645D391-2D38-492D-92E4-27242AA7B8A8}"/>
</file>

<file path=customXml/itemProps4.xml><?xml version="1.0" encoding="utf-8"?>
<ds:datastoreItem xmlns:ds="http://schemas.openxmlformats.org/officeDocument/2006/customXml" ds:itemID="{5745109E-2DDF-40CB-AC2B-FF9B10C90820}"/>
</file>

<file path=customXml/itemProps5.xml><?xml version="1.0" encoding="utf-8"?>
<ds:datastoreItem xmlns:ds="http://schemas.openxmlformats.org/officeDocument/2006/customXml" ds:itemID="{D7A4E336-D107-4E35-B30A-BBBC4EE8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9d45-d6f1-4005-a8af-ae38d264781f"/>
    <ds:schemaRef ds:uri="0774cfd4-6c95-41fc-ad34-7efb32235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1CD5B5A-FEDC-4214-86F9-46851AAAE1FF}">
  <ds:schemaRefs>
    <ds:schemaRef ds:uri="http://schemas.microsoft.com/office/2006/metadata/customXsn"/>
  </ds:schemaRefs>
</ds:datastoreItem>
</file>

<file path=customXml/itemProps8.xml><?xml version="1.0" encoding="utf-8"?>
<ds:datastoreItem xmlns:ds="http://schemas.openxmlformats.org/officeDocument/2006/customXml" ds:itemID="{E17B5CE4-682C-4D1E-8A3B-530084020AE5}"/>
</file>

<file path=docProps/app.xml><?xml version="1.0" encoding="utf-8"?>
<Properties xmlns="http://schemas.openxmlformats.org/officeDocument/2006/extended-properties" xmlns:vt="http://schemas.openxmlformats.org/officeDocument/2006/docPropsVTypes">
  <Template>61262882.dotm</Template>
  <TotalTime>420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14</cp:revision>
  <cp:lastPrinted>2019-05-03T04:21:00Z</cp:lastPrinted>
  <dcterms:created xsi:type="dcterms:W3CDTF">2019-05-03T02:14:00Z</dcterms:created>
  <dcterms:modified xsi:type="dcterms:W3CDTF">2019-06-07T02:46:00Z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A1447938</vt:lpwstr>
  </property>
  <property fmtid="{D5CDD505-2E9C-101B-9397-08002B2CF9AE}" pid="5" name="Objective-Title">
    <vt:lpwstr>s8E Notification to FSANZ - 7 June 2019</vt:lpwstr>
  </property>
  <property fmtid="{D5CDD505-2E9C-101B-9397-08002B2CF9AE}" pid="6" name="Objective-Comment">
    <vt:lpwstr/>
  </property>
  <property fmtid="{D5CDD505-2E9C-101B-9397-08002B2CF9AE}" pid="7" name="Objective-CreationStamp">
    <vt:filetime>2019-06-04T22:32:07Z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2019-06-07T04:17:34Z</vt:filetime>
  </property>
  <property fmtid="{D5CDD505-2E9C-101B-9397-08002B2CF9AE}" pid="11" name="Objective-ModificationStamp">
    <vt:filetime>2019-06-07T05:43:27Z</vt:filetime>
  </property>
  <property fmtid="{D5CDD505-2E9C-101B-9397-08002B2CF9AE}" pid="12" name="Objective-Owner">
    <vt:lpwstr>Karina Lucas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- 2019:2019-06-07:</vt:lpwstr>
  </property>
  <property fmtid="{D5CDD505-2E9C-101B-9397-08002B2CF9AE}" pid="14" name="Objective-Parent">
    <vt:lpwstr>2019-06-07</vt:lpwstr>
  </property>
  <property fmtid="{D5CDD505-2E9C-101B-9397-08002B2CF9AE}" pid="15" name="Objective-State">
    <vt:lpwstr>Published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2019\0025</vt:lpwstr>
  </property>
  <property fmtid="{D5CDD505-2E9C-101B-9397-08002B2CF9AE}" pid="20" name="Objective-Classification">
    <vt:lpwstr>Sensitive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vA2280496</vt:lpwstr>
  </property>
  <property fmtid="{D5CDD505-2E9C-101B-9397-08002B2CF9AE}" pid="25" name="Objective-Connect Creator">
    <vt:lpwstr/>
  </property>
  <property fmtid="{D5CDD505-2E9C-101B-9397-08002B2CF9AE}" pid="26" name="Objective-Connect Creator [system]">
    <vt:lpwstr/>
  </property>
  <property fmtid="{D5CDD505-2E9C-101B-9397-08002B2CF9AE}" pid="27" name="ContentTypeId">
    <vt:lpwstr>0x010100A8B90E885EFBF1489B4B30D471A612A8</vt:lpwstr>
  </property>
</Properties>
</file>